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4F" w:rsidRDefault="00CB054F" w:rsidP="00735B71">
      <w:r w:rsidRPr="006007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glava obcine" style="width:450pt;height:66pt;visibility:visible">
            <v:imagedata r:id="rId5" o:title=""/>
          </v:shape>
        </w:pict>
      </w:r>
    </w:p>
    <w:p w:rsidR="00CB054F" w:rsidRDefault="00CB054F" w:rsidP="00735B71"/>
    <w:p w:rsidR="00CB054F" w:rsidRDefault="00CB054F" w:rsidP="00735B71"/>
    <w:p w:rsidR="00CB054F" w:rsidRPr="002C2D26" w:rsidRDefault="00CB054F" w:rsidP="00735B71">
      <w:r>
        <w:t>Številka: 900-26/2013-1</w:t>
      </w:r>
    </w:p>
    <w:p w:rsidR="00CB054F" w:rsidRDefault="00CB054F" w:rsidP="00735B71">
      <w:r>
        <w:t>Žužemberk, 17. 6. 2013</w:t>
      </w:r>
    </w:p>
    <w:p w:rsidR="00CB054F" w:rsidRDefault="00CB054F" w:rsidP="00735B71"/>
    <w:p w:rsidR="00CB054F" w:rsidRDefault="00CB054F" w:rsidP="00735B71"/>
    <w:p w:rsidR="00CB054F" w:rsidRDefault="00CB054F" w:rsidP="00735B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podlagi 81. člena Poslovnika Občinskega sveta Občine Žužemberk (Uradni list RS, št. 73/10 - UPB) </w:t>
      </w:r>
    </w:p>
    <w:p w:rsidR="00CB054F" w:rsidRDefault="00CB054F" w:rsidP="00735B71">
      <w:pPr>
        <w:jc w:val="center"/>
        <w:rPr>
          <w:b/>
          <w:bCs/>
        </w:rPr>
      </w:pPr>
    </w:p>
    <w:p w:rsidR="00CB054F" w:rsidRDefault="00CB054F" w:rsidP="00735B71">
      <w:pPr>
        <w:rPr>
          <w:b/>
          <w:bCs/>
        </w:rPr>
      </w:pPr>
    </w:p>
    <w:p w:rsidR="00CB054F" w:rsidRDefault="00CB054F" w:rsidP="00735B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 k l i c u j e m</w:t>
      </w:r>
    </w:p>
    <w:p w:rsidR="00CB054F" w:rsidRDefault="00CB054F" w:rsidP="00735B71">
      <w:pPr>
        <w:jc w:val="center"/>
        <w:rPr>
          <w:b/>
          <w:bCs/>
          <w:sz w:val="22"/>
          <w:szCs w:val="22"/>
        </w:rPr>
      </w:pPr>
    </w:p>
    <w:p w:rsidR="00CB054F" w:rsidRDefault="00CB054F" w:rsidP="00735B71">
      <w:pPr>
        <w:ind w:left="360"/>
        <w:jc w:val="center"/>
        <w:rPr>
          <w:b/>
          <w:bCs/>
        </w:rPr>
      </w:pPr>
      <w:r>
        <w:rPr>
          <w:b/>
          <w:bCs/>
        </w:rPr>
        <w:t>14. sejo Odbora za gospodarstvo, kmetijstvo, turizem, proračun,</w:t>
      </w:r>
    </w:p>
    <w:p w:rsidR="00CB054F" w:rsidRDefault="00CB054F" w:rsidP="00735B71">
      <w:pPr>
        <w:ind w:left="360"/>
        <w:jc w:val="center"/>
        <w:rPr>
          <w:b/>
          <w:bCs/>
        </w:rPr>
      </w:pPr>
      <w:r>
        <w:rPr>
          <w:b/>
          <w:bCs/>
        </w:rPr>
        <w:t>davčno politiko in finance,</w:t>
      </w:r>
    </w:p>
    <w:p w:rsidR="00CB054F" w:rsidRDefault="00CB054F" w:rsidP="00735B71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ki bo 26. 6. 2013, ob 19. uri,</w:t>
      </w:r>
    </w:p>
    <w:p w:rsidR="00CB054F" w:rsidRDefault="00CB054F" w:rsidP="00735B71">
      <w:pPr>
        <w:jc w:val="center"/>
        <w:rPr>
          <w:b/>
          <w:bCs/>
        </w:rPr>
      </w:pPr>
      <w:r>
        <w:rPr>
          <w:b/>
          <w:bCs/>
        </w:rPr>
        <w:t xml:space="preserve">v sejni sobi Občine Žužemberk, </w:t>
      </w:r>
      <w:r w:rsidRPr="00BB170D">
        <w:rPr>
          <w:b/>
          <w:bCs/>
        </w:rPr>
        <w:t>Grajski trg 26</w:t>
      </w:r>
      <w:r>
        <w:rPr>
          <w:b/>
          <w:bCs/>
        </w:rPr>
        <w:t>, Žužemberk.</w:t>
      </w:r>
    </w:p>
    <w:p w:rsidR="00CB054F" w:rsidRDefault="00CB054F" w:rsidP="00735B71">
      <w:pPr>
        <w:jc w:val="both"/>
        <w:rPr>
          <w:b/>
          <w:bCs/>
        </w:rPr>
      </w:pPr>
    </w:p>
    <w:p w:rsidR="00CB054F" w:rsidRDefault="00CB054F" w:rsidP="00735B71">
      <w:pPr>
        <w:jc w:val="both"/>
        <w:rPr>
          <w:sz w:val="22"/>
          <w:szCs w:val="22"/>
        </w:rPr>
      </w:pPr>
      <w:r w:rsidRPr="00BB170D">
        <w:rPr>
          <w:sz w:val="22"/>
          <w:szCs w:val="22"/>
        </w:rPr>
        <w:t>Za sejo predlagam naslednji dnevni red:</w:t>
      </w:r>
    </w:p>
    <w:p w:rsidR="00CB054F" w:rsidRPr="00BB170D" w:rsidRDefault="00CB054F" w:rsidP="00735B71">
      <w:pPr>
        <w:jc w:val="both"/>
        <w:rPr>
          <w:sz w:val="22"/>
          <w:szCs w:val="22"/>
        </w:rPr>
      </w:pPr>
    </w:p>
    <w:p w:rsidR="00CB054F" w:rsidRPr="008D06DA" w:rsidRDefault="00CB054F" w:rsidP="00735B71">
      <w:pPr>
        <w:numPr>
          <w:ilvl w:val="0"/>
          <w:numId w:val="1"/>
        </w:numPr>
        <w:jc w:val="both"/>
        <w:rPr>
          <w:sz w:val="22"/>
          <w:szCs w:val="22"/>
        </w:rPr>
      </w:pPr>
      <w:r w:rsidRPr="008D06DA">
        <w:rPr>
          <w:sz w:val="22"/>
          <w:szCs w:val="22"/>
        </w:rPr>
        <w:t>Pregled in potrditev zapisnika 13. seje</w:t>
      </w:r>
    </w:p>
    <w:p w:rsidR="00CB054F" w:rsidRPr="008D06DA" w:rsidRDefault="00CB054F" w:rsidP="008D06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06DA">
        <w:rPr>
          <w:rFonts w:ascii="Arial" w:hAnsi="Arial" w:cs="Arial"/>
        </w:rPr>
        <w:t>Odlok o spremembi Odloka o proračunu Občine Žužemberk za leto 2013</w:t>
      </w:r>
    </w:p>
    <w:p w:rsidR="00CB054F" w:rsidRPr="008D06DA" w:rsidRDefault="00CB054F" w:rsidP="008D06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06DA">
        <w:rPr>
          <w:rFonts w:ascii="Arial" w:hAnsi="Arial" w:cs="Arial"/>
        </w:rPr>
        <w:t>Sklep št. II o prerazporeditvah sredstev proračuna za leto 2013</w:t>
      </w:r>
    </w:p>
    <w:p w:rsidR="00CB054F" w:rsidRPr="008D06DA" w:rsidRDefault="00CB054F" w:rsidP="008D06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06DA">
        <w:rPr>
          <w:rFonts w:ascii="Arial" w:hAnsi="Arial" w:cs="Arial"/>
        </w:rPr>
        <w:t>Odlok o porabi sredstev proračunske rezerve za leto 2013</w:t>
      </w:r>
    </w:p>
    <w:p w:rsidR="00CB054F" w:rsidRPr="008D06DA" w:rsidRDefault="00CB054F" w:rsidP="00735B71">
      <w:pPr>
        <w:numPr>
          <w:ilvl w:val="0"/>
          <w:numId w:val="1"/>
        </w:numPr>
        <w:jc w:val="both"/>
        <w:rPr>
          <w:sz w:val="22"/>
          <w:szCs w:val="22"/>
        </w:rPr>
      </w:pPr>
      <w:r w:rsidRPr="008D06DA">
        <w:rPr>
          <w:sz w:val="22"/>
          <w:szCs w:val="22"/>
        </w:rPr>
        <w:t>Vprašanja in pobude</w:t>
      </w:r>
    </w:p>
    <w:p w:rsidR="00CB054F" w:rsidRPr="00BB170D" w:rsidRDefault="00CB054F" w:rsidP="00735B71">
      <w:pPr>
        <w:rPr>
          <w:sz w:val="22"/>
          <w:szCs w:val="22"/>
        </w:rPr>
      </w:pPr>
    </w:p>
    <w:p w:rsidR="00CB054F" w:rsidRDefault="00CB054F" w:rsidP="00735B71">
      <w:pPr>
        <w:jc w:val="both"/>
        <w:rPr>
          <w:sz w:val="22"/>
          <w:szCs w:val="22"/>
        </w:rPr>
      </w:pPr>
      <w:r>
        <w:rPr>
          <w:sz w:val="22"/>
          <w:szCs w:val="22"/>
        </w:rPr>
        <w:t>Gradivo ste prejeli s sklicem seje.</w:t>
      </w:r>
    </w:p>
    <w:p w:rsidR="00CB054F" w:rsidRDefault="00CB054F" w:rsidP="00735B71">
      <w:pPr>
        <w:jc w:val="both"/>
        <w:rPr>
          <w:sz w:val="22"/>
          <w:szCs w:val="22"/>
        </w:rPr>
      </w:pPr>
    </w:p>
    <w:p w:rsidR="00CB054F" w:rsidRDefault="00CB054F" w:rsidP="00735B71">
      <w:pPr>
        <w:jc w:val="both"/>
        <w:rPr>
          <w:sz w:val="22"/>
          <w:szCs w:val="22"/>
        </w:rPr>
      </w:pPr>
      <w:r>
        <w:rPr>
          <w:sz w:val="22"/>
          <w:szCs w:val="22"/>
        </w:rPr>
        <w:t>S spoštovanjem,</w:t>
      </w:r>
    </w:p>
    <w:p w:rsidR="00CB054F" w:rsidRDefault="00CB054F" w:rsidP="00735B71">
      <w:pPr>
        <w:ind w:left="2484" w:firstLine="3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BB170D">
        <w:rPr>
          <w:sz w:val="22"/>
          <w:szCs w:val="22"/>
        </w:rPr>
        <w:t xml:space="preserve">Odbor za gospodarstvo, kmetijstvo, </w:t>
      </w:r>
    </w:p>
    <w:p w:rsidR="00CB054F" w:rsidRPr="00BB170D" w:rsidRDefault="00CB054F" w:rsidP="00735B71">
      <w:pPr>
        <w:ind w:left="2484" w:firstLine="3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B170D">
        <w:rPr>
          <w:sz w:val="22"/>
          <w:szCs w:val="22"/>
        </w:rPr>
        <w:t xml:space="preserve">turizem, proračun, </w:t>
      </w:r>
    </w:p>
    <w:p w:rsidR="00CB054F" w:rsidRDefault="00CB054F" w:rsidP="00735B71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B170D">
        <w:rPr>
          <w:sz w:val="22"/>
          <w:szCs w:val="22"/>
        </w:rPr>
        <w:t>davčno politiko in finance</w:t>
      </w:r>
    </w:p>
    <w:p w:rsidR="00CB054F" w:rsidRDefault="00CB054F" w:rsidP="00735B71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predsednik:</w:t>
      </w:r>
    </w:p>
    <w:p w:rsidR="00CB054F" w:rsidRPr="00BB170D" w:rsidRDefault="00CB054F" w:rsidP="00735B71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Marko Zajec l.r.</w:t>
      </w:r>
    </w:p>
    <w:p w:rsidR="00CB054F" w:rsidRDefault="00CB054F" w:rsidP="00735B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CB054F" w:rsidRDefault="00CB054F" w:rsidP="00735B71"/>
    <w:p w:rsidR="00CB054F" w:rsidRDefault="00CB054F" w:rsidP="00735B71"/>
    <w:p w:rsidR="00CB054F" w:rsidRDefault="00CB054F" w:rsidP="00735B71"/>
    <w:p w:rsidR="00CB054F" w:rsidRDefault="00CB054F" w:rsidP="00735B71">
      <w:pPr>
        <w:rPr>
          <w:b/>
          <w:bCs/>
        </w:rPr>
      </w:pPr>
    </w:p>
    <w:p w:rsidR="00CB054F" w:rsidRDefault="00CB054F" w:rsidP="00735B71">
      <w:pPr>
        <w:pStyle w:val="BodyText"/>
      </w:pPr>
      <w:r>
        <w:t>Vabljeni:</w:t>
      </w:r>
    </w:p>
    <w:p w:rsidR="00CB054F" w:rsidRDefault="00CB054F" w:rsidP="00735B7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- g. Albin Ljubo Jarc, Cvibelj 27, Žužemberk</w:t>
      </w:r>
    </w:p>
    <w:p w:rsidR="00CB054F" w:rsidRDefault="00CB054F" w:rsidP="00735B7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- mag. Jože Jenkole, Dvor 13, Dvor</w:t>
      </w:r>
    </w:p>
    <w:p w:rsidR="00CB054F" w:rsidRDefault="00CB054F" w:rsidP="00735B7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- g. Stanislav Legan, Nad Miklavžem 17, Žužemberk</w:t>
      </w:r>
    </w:p>
    <w:p w:rsidR="00CB054F" w:rsidRDefault="00CB054F" w:rsidP="00735B7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- g. Milan Ivkovič, Lopata 16, Hinje</w:t>
      </w:r>
    </w:p>
    <w:p w:rsidR="00CB054F" w:rsidRDefault="00CB054F" w:rsidP="00735B7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- g. Franc Škufca, župan</w:t>
      </w:r>
    </w:p>
    <w:p w:rsidR="00CB054F" w:rsidRDefault="00CB054F" w:rsidP="00735B71">
      <w:pPr>
        <w:jc w:val="both"/>
        <w:rPr>
          <w:sz w:val="22"/>
          <w:szCs w:val="22"/>
        </w:rPr>
      </w:pPr>
      <w:r>
        <w:rPr>
          <w:sz w:val="22"/>
          <w:szCs w:val="22"/>
        </w:rPr>
        <w:t>- g. Jacques Gros, direktor občinske uprave</w:t>
      </w:r>
    </w:p>
    <w:p w:rsidR="00CB054F" w:rsidRDefault="00CB054F" w:rsidP="00735B71">
      <w:pPr>
        <w:jc w:val="both"/>
        <w:rPr>
          <w:sz w:val="22"/>
          <w:szCs w:val="22"/>
        </w:rPr>
      </w:pPr>
      <w:r>
        <w:rPr>
          <w:sz w:val="22"/>
          <w:szCs w:val="22"/>
        </w:rPr>
        <w:t>- g. Tadej Lupšina, občinska uprava</w:t>
      </w:r>
    </w:p>
    <w:p w:rsidR="00CB054F" w:rsidRDefault="00CB054F"/>
    <w:sectPr w:rsidR="00CB054F" w:rsidSect="00207D23">
      <w:pgSz w:w="11907" w:h="16840" w:code="9"/>
      <w:pgMar w:top="1015" w:right="1622" w:bottom="1395" w:left="1247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67BE"/>
    <w:multiLevelType w:val="singleLevel"/>
    <w:tmpl w:val="8700AB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3005BB2"/>
    <w:multiLevelType w:val="hybridMultilevel"/>
    <w:tmpl w:val="24C024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B71"/>
    <w:rsid w:val="00207D23"/>
    <w:rsid w:val="002A67F9"/>
    <w:rsid w:val="002C2D26"/>
    <w:rsid w:val="00427C42"/>
    <w:rsid w:val="005E3802"/>
    <w:rsid w:val="0060075F"/>
    <w:rsid w:val="00735B71"/>
    <w:rsid w:val="00744FA3"/>
    <w:rsid w:val="008778AC"/>
    <w:rsid w:val="008873A4"/>
    <w:rsid w:val="008A1460"/>
    <w:rsid w:val="008D06DA"/>
    <w:rsid w:val="00B83306"/>
    <w:rsid w:val="00BB170D"/>
    <w:rsid w:val="00CB054F"/>
    <w:rsid w:val="00CB63CF"/>
    <w:rsid w:val="00CD24A5"/>
    <w:rsid w:val="00E4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71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35B71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5B71"/>
    <w:rPr>
      <w:rFonts w:ascii="Arial" w:hAnsi="Arial" w:cs="Arial"/>
      <w:sz w:val="20"/>
      <w:szCs w:val="20"/>
      <w:lang w:eastAsia="sl-SI"/>
    </w:rPr>
  </w:style>
  <w:style w:type="paragraph" w:styleId="ListParagraph">
    <w:name w:val="List Paragraph"/>
    <w:basedOn w:val="Normal"/>
    <w:uiPriority w:val="99"/>
    <w:qFormat/>
    <w:rsid w:val="00735B7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B71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172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Direktor</dc:creator>
  <cp:keywords/>
  <dc:description/>
  <cp:lastModifiedBy>b</cp:lastModifiedBy>
  <cp:revision>2</cp:revision>
  <dcterms:created xsi:type="dcterms:W3CDTF">2013-06-19T15:41:00Z</dcterms:created>
  <dcterms:modified xsi:type="dcterms:W3CDTF">2013-06-19T15:41:00Z</dcterms:modified>
</cp:coreProperties>
</file>