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0E" w:rsidRDefault="00F67D0E" w:rsidP="00000722">
      <w:r>
        <w:object w:dxaOrig="9530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78pt" o:ole="">
            <v:imagedata r:id="rId5" o:title=""/>
          </v:shape>
          <o:OLEObject Type="Embed" ProgID="Word.Picture.8" ShapeID="_x0000_i1025" DrawAspect="Content" ObjectID="_1448358065" r:id="rId6"/>
        </w:object>
      </w:r>
    </w:p>
    <w:p w:rsidR="00F67D0E" w:rsidRDefault="00F67D0E" w:rsidP="00000722">
      <w:pPr>
        <w:rPr>
          <w:sz w:val="22"/>
          <w:szCs w:val="22"/>
        </w:rPr>
      </w:pPr>
    </w:p>
    <w:p w:rsidR="00F67D0E" w:rsidRDefault="00F67D0E" w:rsidP="00000722">
      <w:pPr>
        <w:rPr>
          <w:sz w:val="22"/>
          <w:szCs w:val="22"/>
        </w:rPr>
      </w:pPr>
    </w:p>
    <w:p w:rsidR="00F67D0E" w:rsidRPr="00447115" w:rsidRDefault="00F67D0E" w:rsidP="00000722">
      <w:pPr>
        <w:rPr>
          <w:sz w:val="22"/>
          <w:szCs w:val="22"/>
        </w:rPr>
      </w:pPr>
      <w:r>
        <w:rPr>
          <w:sz w:val="22"/>
          <w:szCs w:val="22"/>
        </w:rPr>
        <w:t>Številka: 900-48/2013-2</w:t>
      </w:r>
    </w:p>
    <w:p w:rsidR="00F67D0E" w:rsidRDefault="00F67D0E" w:rsidP="00000722">
      <w:pPr>
        <w:rPr>
          <w:sz w:val="22"/>
          <w:szCs w:val="22"/>
        </w:rPr>
      </w:pPr>
      <w:r>
        <w:rPr>
          <w:sz w:val="22"/>
          <w:szCs w:val="22"/>
        </w:rPr>
        <w:t>Žužemberk, 11.12.2013</w:t>
      </w:r>
    </w:p>
    <w:p w:rsidR="00F67D0E" w:rsidRDefault="00F67D0E" w:rsidP="00000722">
      <w:pPr>
        <w:rPr>
          <w:sz w:val="22"/>
          <w:szCs w:val="22"/>
        </w:rPr>
      </w:pPr>
    </w:p>
    <w:p w:rsidR="00F67D0E" w:rsidRDefault="00F67D0E" w:rsidP="0000072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podlagi 34. člena Poslovnika Občinskega sveta Občine Žužemberk (Ur.l. RS, št. 73/10-UPB)</w:t>
      </w:r>
    </w:p>
    <w:p w:rsidR="00F67D0E" w:rsidRDefault="00F67D0E" w:rsidP="00000722">
      <w:pPr>
        <w:rPr>
          <w:b/>
          <w:bCs/>
          <w:sz w:val="22"/>
          <w:szCs w:val="22"/>
        </w:rPr>
      </w:pPr>
    </w:p>
    <w:p w:rsidR="00F67D0E" w:rsidRPr="00A92B00" w:rsidRDefault="00F67D0E" w:rsidP="00000722">
      <w:pPr>
        <w:jc w:val="center"/>
        <w:rPr>
          <w:b/>
          <w:bCs/>
        </w:rPr>
      </w:pPr>
      <w:r w:rsidRPr="00A92B00">
        <w:rPr>
          <w:b/>
          <w:bCs/>
        </w:rPr>
        <w:t>s k l i c u j e m</w:t>
      </w:r>
    </w:p>
    <w:p w:rsidR="00F67D0E" w:rsidRDefault="00F67D0E" w:rsidP="00000722">
      <w:pPr>
        <w:jc w:val="center"/>
        <w:rPr>
          <w:b/>
          <w:bCs/>
          <w:sz w:val="22"/>
          <w:szCs w:val="22"/>
        </w:rPr>
      </w:pPr>
    </w:p>
    <w:p w:rsidR="00F67D0E" w:rsidRDefault="00F67D0E" w:rsidP="0000072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nadaljevanje prekinjene 24. seje Občinskega sveta Občine Žužemberk,</w:t>
      </w:r>
    </w:p>
    <w:p w:rsidR="00F67D0E" w:rsidRDefault="00F67D0E" w:rsidP="00000722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ki bo 20.12.2013, ob 17. uri,  </w:t>
      </w:r>
    </w:p>
    <w:p w:rsidR="00F67D0E" w:rsidRDefault="00F67D0E" w:rsidP="0000072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 sejni sobi Občine Žužemberk, Grajski trg 26, Žužemberk.</w:t>
      </w:r>
    </w:p>
    <w:p w:rsidR="00F67D0E" w:rsidRDefault="00F67D0E" w:rsidP="00000722">
      <w:pPr>
        <w:jc w:val="both"/>
        <w:rPr>
          <w:b/>
          <w:bCs/>
          <w:sz w:val="22"/>
          <w:szCs w:val="22"/>
        </w:rPr>
      </w:pPr>
    </w:p>
    <w:p w:rsidR="00F67D0E" w:rsidRDefault="00F67D0E" w:rsidP="00000722">
      <w:pPr>
        <w:jc w:val="both"/>
        <w:rPr>
          <w:sz w:val="22"/>
          <w:szCs w:val="22"/>
        </w:rPr>
      </w:pPr>
      <w:r w:rsidRPr="00F17AB0">
        <w:rPr>
          <w:sz w:val="22"/>
          <w:szCs w:val="22"/>
        </w:rPr>
        <w:t>Predlagani dnevni red seje je:</w:t>
      </w:r>
    </w:p>
    <w:p w:rsidR="00F67D0E" w:rsidRDefault="00F67D0E" w:rsidP="000007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Obravnava in sprejem osnutka odloka o spremembah in dopolnitvah Odloka o programu opremljanja in merilih za odmero komunalnega prispevka za območje občine Žužemberk – skrajšani postopek</w:t>
      </w:r>
    </w:p>
    <w:p w:rsidR="00F67D0E" w:rsidRDefault="00F67D0E" w:rsidP="00000722">
      <w:pPr>
        <w:numPr>
          <w:ilvl w:val="0"/>
          <w:numId w:val="2"/>
        </w:numPr>
        <w:jc w:val="both"/>
        <w:rPr>
          <w:sz w:val="22"/>
          <w:szCs w:val="22"/>
        </w:rPr>
      </w:pPr>
      <w:r w:rsidRPr="00C70DE4">
        <w:rPr>
          <w:sz w:val="22"/>
          <w:szCs w:val="22"/>
        </w:rPr>
        <w:t>Sprejem sklepov o odtujitvi in pridobitvi nepremičnin</w:t>
      </w:r>
    </w:p>
    <w:p w:rsidR="00F67D0E" w:rsidRPr="00B169C1" w:rsidRDefault="00F67D0E" w:rsidP="000007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F17AB0">
        <w:rPr>
          <w:sz w:val="22"/>
          <w:szCs w:val="22"/>
        </w:rPr>
        <w:t xml:space="preserve">oročilo župana </w:t>
      </w:r>
      <w:r w:rsidRPr="00F17AB0">
        <w:rPr>
          <w:color w:val="000000"/>
          <w:sz w:val="22"/>
          <w:szCs w:val="22"/>
        </w:rPr>
        <w:t>o opravljenih nalogah in izvrševanju sklepov</w:t>
      </w:r>
    </w:p>
    <w:p w:rsidR="00F67D0E" w:rsidRPr="00F17AB0" w:rsidRDefault="00F67D0E" w:rsidP="00000722">
      <w:pPr>
        <w:numPr>
          <w:ilvl w:val="0"/>
          <w:numId w:val="2"/>
        </w:numPr>
        <w:jc w:val="both"/>
        <w:rPr>
          <w:sz w:val="22"/>
          <w:szCs w:val="22"/>
        </w:rPr>
      </w:pPr>
      <w:r w:rsidRPr="00F17AB0">
        <w:rPr>
          <w:sz w:val="22"/>
          <w:szCs w:val="22"/>
        </w:rPr>
        <w:t>Vprašanja in pobude</w:t>
      </w:r>
    </w:p>
    <w:p w:rsidR="00F67D0E" w:rsidRPr="00F17AB0" w:rsidRDefault="00F67D0E" w:rsidP="00000722">
      <w:pPr>
        <w:jc w:val="both"/>
        <w:rPr>
          <w:sz w:val="22"/>
          <w:szCs w:val="22"/>
        </w:rPr>
      </w:pPr>
    </w:p>
    <w:p w:rsidR="00F67D0E" w:rsidRDefault="00F67D0E" w:rsidP="00000722">
      <w:pPr>
        <w:jc w:val="both"/>
        <w:rPr>
          <w:sz w:val="22"/>
          <w:szCs w:val="22"/>
        </w:rPr>
      </w:pPr>
      <w:r w:rsidRPr="00F17AB0">
        <w:rPr>
          <w:sz w:val="22"/>
          <w:szCs w:val="22"/>
        </w:rPr>
        <w:t>Vabilu je priloženo tudi gradivo</w:t>
      </w:r>
      <w:r>
        <w:rPr>
          <w:sz w:val="22"/>
          <w:szCs w:val="22"/>
        </w:rPr>
        <w:t xml:space="preserve">, za prvo točko ste gradivo prejeli s sklicem 24. seje. </w:t>
      </w:r>
    </w:p>
    <w:p w:rsidR="00F67D0E" w:rsidRDefault="00F67D0E" w:rsidP="00000722">
      <w:pPr>
        <w:jc w:val="both"/>
        <w:rPr>
          <w:sz w:val="22"/>
          <w:szCs w:val="22"/>
        </w:rPr>
      </w:pPr>
    </w:p>
    <w:p w:rsidR="00F67D0E" w:rsidRPr="00F17AB0" w:rsidRDefault="00F67D0E" w:rsidP="00000722">
      <w:pPr>
        <w:jc w:val="both"/>
        <w:rPr>
          <w:sz w:val="22"/>
          <w:szCs w:val="22"/>
        </w:rPr>
      </w:pPr>
    </w:p>
    <w:p w:rsidR="00F67D0E" w:rsidRDefault="00F67D0E" w:rsidP="0000072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ŽUPAN</w:t>
      </w:r>
    </w:p>
    <w:p w:rsidR="00F67D0E" w:rsidRDefault="00F67D0E" w:rsidP="000007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>Franc Škufca l.r.</w:t>
      </w: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</w:p>
    <w:p w:rsidR="00F67D0E" w:rsidRDefault="00F67D0E" w:rsidP="00000722">
      <w:pPr>
        <w:rPr>
          <w:sz w:val="18"/>
          <w:szCs w:val="18"/>
        </w:rPr>
      </w:pPr>
      <w:r>
        <w:rPr>
          <w:sz w:val="18"/>
          <w:szCs w:val="18"/>
        </w:rPr>
        <w:t>Vabljeni:</w:t>
      </w:r>
    </w:p>
    <w:p w:rsidR="00F67D0E" w:rsidRDefault="00F67D0E" w:rsidP="00000722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člani občinskega sveta</w:t>
      </w:r>
    </w:p>
    <w:p w:rsidR="00F67D0E" w:rsidRDefault="00F67D0E" w:rsidP="00000722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novinarji</w:t>
      </w:r>
    </w:p>
    <w:p w:rsidR="00F67D0E" w:rsidRDefault="00F67D0E" w:rsidP="00000722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urednik Suhokranjskih poti</w:t>
      </w:r>
    </w:p>
    <w:p w:rsidR="00F67D0E" w:rsidRDefault="00F67D0E" w:rsidP="00000722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direktor občinske uprave</w:t>
      </w:r>
    </w:p>
    <w:p w:rsidR="00F67D0E" w:rsidRDefault="00F67D0E" w:rsidP="00000722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višja svetovalka za urbanizem</w:t>
      </w:r>
    </w:p>
    <w:p w:rsidR="00F67D0E" w:rsidRDefault="00F67D0E" w:rsidP="00000722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koordinatorka za kmetijstvo</w:t>
      </w:r>
    </w:p>
    <w:p w:rsidR="00F67D0E" w:rsidRDefault="00F67D0E" w:rsidP="00000722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koordinator za komunalo</w:t>
      </w:r>
    </w:p>
    <w:p w:rsidR="00F67D0E" w:rsidRDefault="00F67D0E" w:rsidP="00000722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zapisnikarica</w:t>
      </w:r>
    </w:p>
    <w:p w:rsidR="00F67D0E" w:rsidRDefault="00F67D0E" w:rsidP="00000722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Espri-g. Blaž Malenšek</w:t>
      </w:r>
    </w:p>
    <w:p w:rsidR="00F67D0E" w:rsidRPr="00631449" w:rsidRDefault="00F67D0E" w:rsidP="00631449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Mirtič Jurij, Vrti 15, 8360 Žužemberk</w:t>
      </w:r>
      <w:r w:rsidRPr="00A11E29">
        <w:rPr>
          <w:sz w:val="18"/>
          <w:szCs w:val="18"/>
        </w:rPr>
        <w:t xml:space="preserve"> </w:t>
      </w:r>
      <w:r>
        <w:rPr>
          <w:sz w:val="18"/>
          <w:szCs w:val="18"/>
        </w:rPr>
        <w:t>(predstavniku civilne iniciative)</w:t>
      </w:r>
    </w:p>
    <w:sectPr w:rsidR="00F67D0E" w:rsidRPr="00631449" w:rsidSect="007403A1">
      <w:pgSz w:w="11907" w:h="16840" w:code="9"/>
      <w:pgMar w:top="761" w:right="1061" w:bottom="888" w:left="1122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617D"/>
    <w:multiLevelType w:val="hybridMultilevel"/>
    <w:tmpl w:val="9E46765E"/>
    <w:lvl w:ilvl="0" w:tplc="B222622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D1B610D"/>
    <w:multiLevelType w:val="hybridMultilevel"/>
    <w:tmpl w:val="DA1E58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722"/>
    <w:rsid w:val="00000722"/>
    <w:rsid w:val="0006091C"/>
    <w:rsid w:val="003B013C"/>
    <w:rsid w:val="003D25A7"/>
    <w:rsid w:val="00447115"/>
    <w:rsid w:val="00631449"/>
    <w:rsid w:val="0064324D"/>
    <w:rsid w:val="007403A1"/>
    <w:rsid w:val="00A11E29"/>
    <w:rsid w:val="00A92B00"/>
    <w:rsid w:val="00B169C1"/>
    <w:rsid w:val="00C70DE4"/>
    <w:rsid w:val="00F17AB0"/>
    <w:rsid w:val="00F6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2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170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Direktor</dc:creator>
  <cp:keywords/>
  <dc:description/>
  <cp:lastModifiedBy>b</cp:lastModifiedBy>
  <cp:revision>2</cp:revision>
  <dcterms:created xsi:type="dcterms:W3CDTF">2013-12-12T11:55:00Z</dcterms:created>
  <dcterms:modified xsi:type="dcterms:W3CDTF">2013-12-12T11:55:00Z</dcterms:modified>
</cp:coreProperties>
</file>